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70" w:rsidRDefault="00540870" w:rsidP="00E65907">
      <w:pPr>
        <w:spacing w:after="120"/>
        <w:rPr>
          <w:rFonts w:ascii="Arial" w:hAnsi="Arial" w:cs="Arial"/>
          <w:sz w:val="20"/>
        </w:rPr>
      </w:pPr>
      <w:bookmarkStart w:id="0" w:name="_GoBack"/>
      <w:bookmarkEnd w:id="0"/>
    </w:p>
    <w:p w:rsidR="00540870" w:rsidRPr="00540870" w:rsidRDefault="00540870" w:rsidP="00F94F6B">
      <w:r w:rsidRPr="00540870">
        <w:t xml:space="preserve">The Department of Infrastructure and Regional Development (the Department) is collecting this information for the purposes of assessing your application under the </w:t>
      </w:r>
      <w:r w:rsidRPr="00540870">
        <w:rPr>
          <w:i/>
          <w:iCs/>
        </w:rPr>
        <w:t xml:space="preserve">Motor Vehicle Standards Act 1989 </w:t>
      </w:r>
      <w:r w:rsidRPr="00540870">
        <w:t xml:space="preserve">and Motor Vehicle Standards Regulations 1989. </w:t>
      </w:r>
    </w:p>
    <w:p w:rsidR="00540870" w:rsidRPr="00540870" w:rsidRDefault="00540870" w:rsidP="00F94F6B">
      <w:r w:rsidRPr="00540870">
        <w:t>The Department will use this information to assist in deciding your application and informing compliance activities.  Information may be disclosed to the Australian Customs and Border Protection Service; Australian Competition and Consumer Commission; state and territory consumer protection agencies; federal, state and territory law enforcement agencies; and state and territory vehicle registration authorities.  The Department is not likely to disclose personal information to overseas recipients.</w:t>
      </w:r>
    </w:p>
    <w:p w:rsidR="00540870" w:rsidRPr="00540870" w:rsidRDefault="00540870" w:rsidP="00F94F6B">
      <w:r w:rsidRPr="00540870">
        <w:t>Failure to provide the requested information may result in the Department being unable to assess the application, or the application being refused.</w:t>
      </w:r>
    </w:p>
    <w:p w:rsidR="00540870" w:rsidRPr="00540870" w:rsidRDefault="00540870" w:rsidP="00F94F6B">
      <w:r w:rsidRPr="00540870">
        <w:t xml:space="preserve">The Department’s on-line privacy policy contains information regarding complaint handling processes and how to access and/or seek correction of personal information held by the Department.  The </w:t>
      </w:r>
      <w:hyperlink r:id="rId9" w:history="1">
        <w:r w:rsidRPr="00540870">
          <w:rPr>
            <w:rStyle w:val="Hyperlink"/>
            <w:rFonts w:ascii="Arial" w:hAnsi="Arial" w:cs="Arial"/>
            <w:sz w:val="20"/>
          </w:rPr>
          <w:t>Privacy Officer</w:t>
        </w:r>
      </w:hyperlink>
      <w:r w:rsidRPr="00540870">
        <w:t xml:space="preserve"> can be contacted on (02) 6274 6495.</w:t>
      </w:r>
    </w:p>
    <w:p w:rsidR="00540870" w:rsidRDefault="00540870" w:rsidP="00F94F6B"/>
    <w:p w:rsidR="00E65907" w:rsidRDefault="001A6C8A" w:rsidP="00F94F6B">
      <w:r w:rsidRPr="00E65907">
        <w:t>Each director, shareholder and other key persons having a</w:t>
      </w:r>
      <w:r w:rsidR="00071C54">
        <w:t xml:space="preserve">, </w:t>
      </w:r>
      <w:r w:rsidRPr="00E65907">
        <w:t xml:space="preserve">key personnel function under </w:t>
      </w:r>
      <w:proofErr w:type="gramStart"/>
      <w:r w:rsidRPr="00E65907">
        <w:t>Reg</w:t>
      </w:r>
      <w:r w:rsidR="009A2F63">
        <w:t xml:space="preserve">ulation </w:t>
      </w:r>
      <w:r w:rsidRPr="00E65907">
        <w:t xml:space="preserve"> </w:t>
      </w:r>
      <w:r w:rsidR="00E65907">
        <w:t>39</w:t>
      </w:r>
      <w:proofErr w:type="gramEnd"/>
      <w:r w:rsidR="00E65907">
        <w:t>(2) of the M</w:t>
      </w:r>
      <w:r w:rsidR="00071C54">
        <w:t xml:space="preserve">otor </w:t>
      </w:r>
      <w:r w:rsidR="00E65907">
        <w:t>V</w:t>
      </w:r>
      <w:r w:rsidR="00071C54">
        <w:t xml:space="preserve">ehicle </w:t>
      </w:r>
      <w:r w:rsidR="00E65907">
        <w:t>S</w:t>
      </w:r>
      <w:r w:rsidR="00071C54">
        <w:t>tandards</w:t>
      </w:r>
      <w:r w:rsidR="00E65907">
        <w:t xml:space="preserve"> Reg</w:t>
      </w:r>
      <w:r w:rsidR="00071C54">
        <w:t>ulations</w:t>
      </w:r>
      <w:r w:rsidR="00E65907">
        <w:t xml:space="preserve"> 1989 must:</w:t>
      </w:r>
    </w:p>
    <w:p w:rsidR="001A6C8A" w:rsidRPr="00E65907" w:rsidRDefault="001A6C8A" w:rsidP="00F94F6B">
      <w:pPr>
        <w:numPr>
          <w:ilvl w:val="0"/>
          <w:numId w:val="7"/>
        </w:numPr>
      </w:pPr>
      <w:r w:rsidRPr="00E65907">
        <w:t>co</w:t>
      </w:r>
      <w:r w:rsidR="00E65907">
        <w:t xml:space="preserve">mplete and sign this questionnaire, </w:t>
      </w:r>
    </w:p>
    <w:p w:rsidR="001A6C8A" w:rsidRPr="00E65907" w:rsidRDefault="001A6C8A" w:rsidP="00F94F6B">
      <w:pPr>
        <w:numPr>
          <w:ilvl w:val="0"/>
          <w:numId w:val="7"/>
        </w:numPr>
      </w:pPr>
      <w:r w:rsidRPr="00E65907">
        <w:t>provide a copy of the results of an Australian Federal Pol</w:t>
      </w:r>
      <w:r w:rsidR="00E65907">
        <w:t>ice criminal history name check, and</w:t>
      </w:r>
    </w:p>
    <w:p w:rsidR="001A6C8A" w:rsidRPr="00E65907" w:rsidRDefault="00E65907" w:rsidP="00F94F6B">
      <w:pPr>
        <w:numPr>
          <w:ilvl w:val="0"/>
          <w:numId w:val="7"/>
        </w:numPr>
      </w:pPr>
      <w:proofErr w:type="gramStart"/>
      <w:r>
        <w:t>a</w:t>
      </w:r>
      <w:r w:rsidR="001A6C8A" w:rsidRPr="00E65907">
        <w:t>nswer</w:t>
      </w:r>
      <w:proofErr w:type="gramEnd"/>
      <w:r w:rsidR="001A6C8A" w:rsidRPr="00E65907">
        <w:t xml:space="preserve"> each question with a Yes or No.  Additional information should be attached in cases where a Yes answer is provided.</w:t>
      </w:r>
    </w:p>
    <w:p w:rsidR="001A6C8A" w:rsidRPr="00E65907" w:rsidRDefault="001A6C8A" w:rsidP="00F94F6B">
      <w:r w:rsidRPr="00E65907">
        <w:rPr>
          <w:b/>
        </w:rPr>
        <w:t>Note:</w:t>
      </w:r>
      <w:r w:rsidRPr="00E65907">
        <w:tab/>
        <w:t>An officer or shareholder of an applicant corporation is a reference to an officer or shareholder (20% or more) who is in a position to influence the management of the applicant corporation.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8883"/>
        <w:gridCol w:w="1134"/>
      </w:tblGrid>
      <w:tr w:rsidR="00355EF0" w:rsidRPr="002C7C1F" w:rsidTr="003244B7">
        <w:trPr>
          <w:trHeight w:val="383"/>
          <w:tblHeader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EF0" w:rsidRPr="002C7C1F" w:rsidRDefault="00355EF0" w:rsidP="002C7C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3" w:type="dxa"/>
            <w:tcBorders>
              <w:top w:val="nil"/>
              <w:left w:val="nil"/>
              <w:right w:val="nil"/>
            </w:tcBorders>
          </w:tcPr>
          <w:p w:rsidR="00355EF0" w:rsidRPr="002C7C1F" w:rsidRDefault="00355EF0" w:rsidP="00355E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55EF0" w:rsidRPr="002C7C1F" w:rsidRDefault="00355EF0" w:rsidP="00F94F6B">
            <w:pPr>
              <w:pStyle w:val="Heading2"/>
            </w:pPr>
            <w:r w:rsidRPr="002C7C1F">
              <w:t>YES / NO</w:t>
            </w:r>
          </w:p>
        </w:tc>
      </w:tr>
      <w:tr w:rsidR="00A44F70" w:rsidRPr="002C7C1F" w:rsidTr="002C7C1F">
        <w:tc>
          <w:tcPr>
            <w:tcW w:w="439" w:type="dxa"/>
            <w:tcBorders>
              <w:top w:val="nil"/>
              <w:left w:val="nil"/>
              <w:bottom w:val="nil"/>
            </w:tcBorders>
            <w:vAlign w:val="center"/>
          </w:tcPr>
          <w:p w:rsidR="00A44F70" w:rsidRPr="002C7C1F" w:rsidRDefault="00A44F70" w:rsidP="00F94F6B">
            <w:r w:rsidRPr="002C7C1F">
              <w:t>1</w:t>
            </w:r>
          </w:p>
        </w:tc>
        <w:tc>
          <w:tcPr>
            <w:tcW w:w="8883" w:type="dxa"/>
          </w:tcPr>
          <w:p w:rsidR="00A44F70" w:rsidRPr="002C7C1F" w:rsidRDefault="00A44F70" w:rsidP="00F94F6B">
            <w:pPr>
              <w:rPr>
                <w:b/>
                <w:i/>
              </w:rPr>
            </w:pPr>
            <w:r w:rsidRPr="002C7C1F">
              <w:t xml:space="preserve">Have you ever been guilty of not meeting the statutory and other obligations of directors and office holders under the </w:t>
            </w:r>
            <w:r w:rsidRPr="002C7C1F">
              <w:rPr>
                <w:i/>
              </w:rPr>
              <w:t>Corporations Act 2001?</w:t>
            </w:r>
          </w:p>
        </w:tc>
        <w:tc>
          <w:tcPr>
            <w:tcW w:w="1134" w:type="dxa"/>
          </w:tcPr>
          <w:p w:rsidR="00A44F70" w:rsidRPr="002C7C1F" w:rsidRDefault="00A44F70" w:rsidP="00F94F6B">
            <w:pPr>
              <w:rPr>
                <w:b/>
                <w:i/>
              </w:rPr>
            </w:pPr>
          </w:p>
        </w:tc>
      </w:tr>
      <w:tr w:rsidR="00A44F70" w:rsidRPr="002C7C1F" w:rsidTr="002C7C1F">
        <w:tc>
          <w:tcPr>
            <w:tcW w:w="439" w:type="dxa"/>
            <w:tcBorders>
              <w:top w:val="nil"/>
              <w:left w:val="nil"/>
              <w:bottom w:val="nil"/>
            </w:tcBorders>
            <w:vAlign w:val="center"/>
          </w:tcPr>
          <w:p w:rsidR="00A44F70" w:rsidRPr="002C7C1F" w:rsidRDefault="00A44F70" w:rsidP="00F94F6B">
            <w:r w:rsidRPr="002C7C1F">
              <w:t>2</w:t>
            </w:r>
          </w:p>
        </w:tc>
        <w:tc>
          <w:tcPr>
            <w:tcW w:w="8883" w:type="dxa"/>
          </w:tcPr>
          <w:p w:rsidR="00A44F70" w:rsidRPr="002C7C1F" w:rsidRDefault="00A44F70" w:rsidP="00F94F6B">
            <w:pPr>
              <w:rPr>
                <w:b/>
                <w:i/>
              </w:rPr>
            </w:pPr>
            <w:r w:rsidRPr="002C7C1F">
              <w:t>In the 10 years immediately preceding the application, have you been convicted of an offence, or served part of a term of imprisonment (including a suspended sentence), for an offence against the Commonwealth, a State or Territory, or another country, involving fraud or dishonesty?</w:t>
            </w:r>
          </w:p>
        </w:tc>
        <w:tc>
          <w:tcPr>
            <w:tcW w:w="1134" w:type="dxa"/>
          </w:tcPr>
          <w:p w:rsidR="00A44F70" w:rsidRPr="002C7C1F" w:rsidRDefault="00A44F70" w:rsidP="00F94F6B">
            <w:pPr>
              <w:rPr>
                <w:b/>
                <w:i/>
              </w:rPr>
            </w:pPr>
          </w:p>
        </w:tc>
      </w:tr>
      <w:tr w:rsidR="00A44F70" w:rsidRPr="002C7C1F" w:rsidTr="002C7C1F">
        <w:tc>
          <w:tcPr>
            <w:tcW w:w="439" w:type="dxa"/>
            <w:tcBorders>
              <w:top w:val="nil"/>
              <w:left w:val="nil"/>
              <w:bottom w:val="nil"/>
            </w:tcBorders>
            <w:vAlign w:val="center"/>
          </w:tcPr>
          <w:p w:rsidR="00A44F70" w:rsidRPr="002C7C1F" w:rsidRDefault="00A44F70" w:rsidP="00F94F6B">
            <w:r w:rsidRPr="002C7C1F">
              <w:t>3</w:t>
            </w:r>
          </w:p>
        </w:tc>
        <w:tc>
          <w:tcPr>
            <w:tcW w:w="8883" w:type="dxa"/>
          </w:tcPr>
          <w:p w:rsidR="00A44F70" w:rsidRPr="002C7C1F" w:rsidRDefault="00A44F70" w:rsidP="00F94F6B">
            <w:pPr>
              <w:rPr>
                <w:b/>
                <w:i/>
              </w:rPr>
            </w:pPr>
            <w:r w:rsidRPr="002C7C1F">
              <w:t>Do you have a charge pending for an offence involving fraud or dishonesty?</w:t>
            </w:r>
          </w:p>
        </w:tc>
        <w:tc>
          <w:tcPr>
            <w:tcW w:w="1134" w:type="dxa"/>
          </w:tcPr>
          <w:p w:rsidR="00A44F70" w:rsidRPr="002C7C1F" w:rsidRDefault="00A44F70" w:rsidP="00F94F6B">
            <w:pPr>
              <w:rPr>
                <w:b/>
                <w:i/>
              </w:rPr>
            </w:pPr>
          </w:p>
        </w:tc>
      </w:tr>
      <w:tr w:rsidR="00A44F70" w:rsidRPr="002C7C1F" w:rsidTr="002C7C1F">
        <w:tc>
          <w:tcPr>
            <w:tcW w:w="439" w:type="dxa"/>
            <w:tcBorders>
              <w:top w:val="nil"/>
              <w:left w:val="nil"/>
              <w:bottom w:val="nil"/>
            </w:tcBorders>
            <w:vAlign w:val="center"/>
          </w:tcPr>
          <w:p w:rsidR="00A44F70" w:rsidRPr="002C7C1F" w:rsidRDefault="00A44F70" w:rsidP="00F94F6B">
            <w:r w:rsidRPr="002C7C1F">
              <w:t>4</w:t>
            </w:r>
          </w:p>
        </w:tc>
        <w:tc>
          <w:tcPr>
            <w:tcW w:w="8883" w:type="dxa"/>
          </w:tcPr>
          <w:p w:rsidR="00A44F70" w:rsidRPr="002C7C1F" w:rsidRDefault="00A44F70" w:rsidP="00F94F6B">
            <w:r w:rsidRPr="002C7C1F">
              <w:t xml:space="preserve">Have you been convicted of an offence under the </w:t>
            </w:r>
            <w:r w:rsidRPr="002C7C1F">
              <w:rPr>
                <w:i/>
              </w:rPr>
              <w:t xml:space="preserve">Motor Vehicle Standards Act 1989, </w:t>
            </w:r>
            <w:r w:rsidRPr="002C7C1F">
              <w:t xml:space="preserve">Australian Customs law, </w:t>
            </w:r>
            <w:r w:rsidR="00071C54">
              <w:t>C</w:t>
            </w:r>
            <w:r w:rsidRPr="002C7C1F">
              <w:t xml:space="preserve">orporations law, </w:t>
            </w:r>
            <w:r w:rsidR="00071C54">
              <w:t>T</w:t>
            </w:r>
            <w:r w:rsidRPr="002C7C1F">
              <w:t xml:space="preserve">rade </w:t>
            </w:r>
            <w:r w:rsidR="00071C54">
              <w:t>P</w:t>
            </w:r>
            <w:r w:rsidRPr="002C7C1F">
              <w:t xml:space="preserve">ractices legislation, or the </w:t>
            </w:r>
            <w:r w:rsidR="00071C54">
              <w:t>F</w:t>
            </w:r>
            <w:r w:rsidRPr="002C7C1F">
              <w:t xml:space="preserve">air </w:t>
            </w:r>
            <w:r w:rsidR="00071C54">
              <w:t>T</w:t>
            </w:r>
            <w:r w:rsidRPr="002C7C1F">
              <w:t>rading legislation of a State or Territory?</w:t>
            </w:r>
          </w:p>
        </w:tc>
        <w:tc>
          <w:tcPr>
            <w:tcW w:w="1134" w:type="dxa"/>
          </w:tcPr>
          <w:p w:rsidR="00A44F70" w:rsidRPr="002C7C1F" w:rsidRDefault="00A44F70" w:rsidP="00F94F6B">
            <w:pPr>
              <w:rPr>
                <w:b/>
                <w:i/>
              </w:rPr>
            </w:pPr>
          </w:p>
        </w:tc>
      </w:tr>
      <w:tr w:rsidR="00A44F70" w:rsidRPr="002C7C1F" w:rsidTr="002C7C1F">
        <w:tc>
          <w:tcPr>
            <w:tcW w:w="439" w:type="dxa"/>
            <w:tcBorders>
              <w:top w:val="nil"/>
              <w:left w:val="nil"/>
              <w:bottom w:val="nil"/>
            </w:tcBorders>
            <w:vAlign w:val="center"/>
          </w:tcPr>
          <w:p w:rsidR="00A44F70" w:rsidRPr="002C7C1F" w:rsidRDefault="00A44F70" w:rsidP="00F94F6B">
            <w:r w:rsidRPr="002C7C1F">
              <w:t>5</w:t>
            </w:r>
          </w:p>
        </w:tc>
        <w:tc>
          <w:tcPr>
            <w:tcW w:w="8883" w:type="dxa"/>
          </w:tcPr>
          <w:p w:rsidR="00A44F70" w:rsidRPr="002C7C1F" w:rsidRDefault="00A44F70" w:rsidP="00F94F6B">
            <w:r w:rsidRPr="002C7C1F">
              <w:t>Do you lack the technical and/or management experience in the motor vehicle industry that will hinder the applicant corporation operating as a RAW?</w:t>
            </w:r>
          </w:p>
        </w:tc>
        <w:tc>
          <w:tcPr>
            <w:tcW w:w="1134" w:type="dxa"/>
          </w:tcPr>
          <w:p w:rsidR="00A44F70" w:rsidRPr="002C7C1F" w:rsidRDefault="00A44F70" w:rsidP="00F94F6B">
            <w:pPr>
              <w:rPr>
                <w:b/>
                <w:i/>
              </w:rPr>
            </w:pPr>
          </w:p>
        </w:tc>
      </w:tr>
      <w:tr w:rsidR="00A44F70" w:rsidRPr="002C7C1F" w:rsidTr="002C7C1F">
        <w:tc>
          <w:tcPr>
            <w:tcW w:w="439" w:type="dxa"/>
            <w:tcBorders>
              <w:top w:val="nil"/>
              <w:left w:val="nil"/>
              <w:bottom w:val="nil"/>
            </w:tcBorders>
            <w:vAlign w:val="center"/>
          </w:tcPr>
          <w:p w:rsidR="00A44F70" w:rsidRPr="002C7C1F" w:rsidRDefault="00A44F70" w:rsidP="00F94F6B">
            <w:r w:rsidRPr="002C7C1F">
              <w:t>6</w:t>
            </w:r>
          </w:p>
        </w:tc>
        <w:tc>
          <w:tcPr>
            <w:tcW w:w="8883" w:type="dxa"/>
          </w:tcPr>
          <w:p w:rsidR="00A44F70" w:rsidRPr="002C7C1F" w:rsidRDefault="00A44F70" w:rsidP="00F94F6B">
            <w:r w:rsidRPr="002C7C1F">
              <w:t>Have you been barred from, or refused membership to, the Institution of Engineers Australia, the Society of Automotive Engineers, or any other similar body?</w:t>
            </w:r>
          </w:p>
        </w:tc>
        <w:tc>
          <w:tcPr>
            <w:tcW w:w="1134" w:type="dxa"/>
          </w:tcPr>
          <w:p w:rsidR="00A44F70" w:rsidRPr="002C7C1F" w:rsidRDefault="00A44F70" w:rsidP="00F94F6B">
            <w:pPr>
              <w:rPr>
                <w:b/>
                <w:i/>
              </w:rPr>
            </w:pPr>
          </w:p>
        </w:tc>
      </w:tr>
      <w:tr w:rsidR="00A44F70" w:rsidRPr="002C7C1F" w:rsidTr="002C7C1F">
        <w:tc>
          <w:tcPr>
            <w:tcW w:w="439" w:type="dxa"/>
            <w:tcBorders>
              <w:top w:val="nil"/>
              <w:left w:val="nil"/>
              <w:bottom w:val="nil"/>
            </w:tcBorders>
            <w:vAlign w:val="center"/>
          </w:tcPr>
          <w:p w:rsidR="00A44F70" w:rsidRPr="002C7C1F" w:rsidRDefault="00A44F70" w:rsidP="00F94F6B">
            <w:r w:rsidRPr="002C7C1F">
              <w:t>7</w:t>
            </w:r>
          </w:p>
        </w:tc>
        <w:tc>
          <w:tcPr>
            <w:tcW w:w="8883" w:type="dxa"/>
          </w:tcPr>
          <w:p w:rsidR="00A44F70" w:rsidRPr="002C7C1F" w:rsidRDefault="00A44F70" w:rsidP="00F94F6B">
            <w:r w:rsidRPr="002C7C1F">
              <w:t>Are there any matters relating to the applicant corporation that you consider should be brought to the Minister’s attention?</w:t>
            </w:r>
          </w:p>
        </w:tc>
        <w:tc>
          <w:tcPr>
            <w:tcW w:w="1134" w:type="dxa"/>
          </w:tcPr>
          <w:p w:rsidR="00A44F70" w:rsidRPr="002C7C1F" w:rsidRDefault="00A44F70" w:rsidP="00F94F6B">
            <w:pPr>
              <w:rPr>
                <w:b/>
                <w:i/>
              </w:rPr>
            </w:pPr>
          </w:p>
        </w:tc>
      </w:tr>
    </w:tbl>
    <w:p w:rsidR="001A6C8A" w:rsidRDefault="001A6C8A" w:rsidP="00F94F6B">
      <w:pPr>
        <w:rPr>
          <w:b/>
          <w:i/>
          <w:color w:val="FF0000"/>
        </w:rPr>
      </w:pPr>
      <w:r w:rsidRPr="00BA57CE">
        <w:rPr>
          <w:b/>
          <w:i/>
          <w:color w:val="FF0000"/>
        </w:rPr>
        <w:t>Giving false or misleading information is a serious offence.</w:t>
      </w:r>
    </w:p>
    <w:p w:rsidR="00540870" w:rsidRPr="00BA57CE" w:rsidRDefault="00540870" w:rsidP="00F94F6B">
      <w:pPr>
        <w:rPr>
          <w:b/>
          <w:i/>
          <w:color w:val="FF0000"/>
        </w:rPr>
      </w:pPr>
    </w:p>
    <w:p w:rsidR="007336CA" w:rsidRDefault="007336CA">
      <w:r>
        <w:br w:type="page"/>
      </w:r>
    </w:p>
    <w:p w:rsidR="009A2F63" w:rsidRDefault="009A2F63" w:rsidP="00F94F6B">
      <w:r w:rsidRPr="00E65907">
        <w:lastRenderedPageBreak/>
        <w:t>I certify that the answers provided above are true to the best of my knowledge and belief.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360"/>
        <w:gridCol w:w="5026"/>
      </w:tblGrid>
      <w:tr w:rsidR="009A2F63" w:rsidRPr="002C7C1F" w:rsidTr="003244B7">
        <w:trPr>
          <w:trHeight w:val="300"/>
          <w:tblHeader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2F63" w:rsidRPr="002C7C1F" w:rsidRDefault="009A2F63" w:rsidP="00F94F6B">
            <w:pPr>
              <w:rPr>
                <w:snapToGrid w:val="0"/>
                <w:sz w:val="18"/>
                <w:szCs w:val="18"/>
              </w:rPr>
            </w:pPr>
            <w:r w:rsidRPr="002C7C1F">
              <w:rPr>
                <w:snapToGrid w:val="0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2F63" w:rsidRPr="002C7C1F" w:rsidRDefault="009A2F63" w:rsidP="00F94F6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F63" w:rsidRPr="002C7C1F" w:rsidRDefault="009A2F63" w:rsidP="00F94F6B">
            <w:pPr>
              <w:rPr>
                <w:snapToGrid w:val="0"/>
                <w:sz w:val="18"/>
                <w:szCs w:val="18"/>
              </w:rPr>
            </w:pPr>
            <w:r w:rsidRPr="002C7C1F">
              <w:rPr>
                <w:snapToGrid w:val="0"/>
                <w:sz w:val="18"/>
                <w:szCs w:val="18"/>
              </w:rPr>
              <w:t>Date</w:t>
            </w:r>
          </w:p>
        </w:tc>
      </w:tr>
      <w:tr w:rsidR="009A2F63" w:rsidRPr="002C7C1F" w:rsidTr="003244B7">
        <w:trPr>
          <w:trHeight w:hRule="exact" w:val="889"/>
          <w:tblHeader/>
        </w:trPr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63" w:rsidRPr="002C7C1F" w:rsidRDefault="009A2F63" w:rsidP="00F94F6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63" w:rsidRPr="002C7C1F" w:rsidRDefault="009A2F63" w:rsidP="00F94F6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2F63" w:rsidRPr="002C7C1F" w:rsidRDefault="009A2F63" w:rsidP="00F94F6B">
            <w:pPr>
              <w:rPr>
                <w:snapToGrid w:val="0"/>
                <w:sz w:val="18"/>
                <w:szCs w:val="18"/>
              </w:rPr>
            </w:pPr>
          </w:p>
        </w:tc>
      </w:tr>
      <w:tr w:rsidR="009A2F63" w:rsidRPr="002C7C1F" w:rsidTr="003244B7">
        <w:trPr>
          <w:trHeight w:hRule="exact" w:val="420"/>
          <w:tblHeader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F63" w:rsidRPr="002C7C1F" w:rsidRDefault="009A2F63" w:rsidP="00F94F6B">
            <w:pPr>
              <w:rPr>
                <w:b/>
                <w:i/>
                <w:snapToGrid w:val="0"/>
                <w:sz w:val="18"/>
                <w:szCs w:val="18"/>
              </w:rPr>
            </w:pPr>
            <w:r w:rsidRPr="002C7C1F">
              <w:rPr>
                <w:snapToGrid w:val="0"/>
                <w:sz w:val="18"/>
                <w:szCs w:val="18"/>
              </w:rPr>
              <w:t xml:space="preserve">Full Name 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9A2F63" w:rsidRPr="002C7C1F" w:rsidRDefault="009A2F63" w:rsidP="00F94F6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F63" w:rsidRPr="002C7C1F" w:rsidRDefault="009A2F63" w:rsidP="00F94F6B">
            <w:pPr>
              <w:rPr>
                <w:snapToGrid w:val="0"/>
                <w:sz w:val="18"/>
                <w:szCs w:val="18"/>
              </w:rPr>
            </w:pPr>
            <w:r w:rsidRPr="002C7C1F">
              <w:rPr>
                <w:snapToGrid w:val="0"/>
                <w:sz w:val="18"/>
                <w:szCs w:val="18"/>
              </w:rPr>
              <w:t>Company Name</w:t>
            </w:r>
          </w:p>
        </w:tc>
      </w:tr>
      <w:tr w:rsidR="009A2F63" w:rsidRPr="002C7C1F" w:rsidTr="003244B7">
        <w:trPr>
          <w:trHeight w:hRule="exact" w:val="539"/>
          <w:tblHeader/>
        </w:trPr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F63" w:rsidRPr="002C7C1F" w:rsidRDefault="009A2F63" w:rsidP="00F94F6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2F63" w:rsidRPr="002C7C1F" w:rsidRDefault="009A2F63" w:rsidP="00F94F6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63" w:rsidRPr="002C7C1F" w:rsidRDefault="009A2F63" w:rsidP="00F94F6B">
            <w:pPr>
              <w:rPr>
                <w:snapToGrid w:val="0"/>
                <w:sz w:val="18"/>
                <w:szCs w:val="18"/>
              </w:rPr>
            </w:pPr>
          </w:p>
        </w:tc>
      </w:tr>
      <w:tr w:rsidR="009A2F63" w:rsidRPr="002C7C1F" w:rsidTr="003244B7">
        <w:trPr>
          <w:trHeight w:hRule="exact" w:val="420"/>
          <w:tblHeader/>
        </w:trPr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F63" w:rsidRPr="002C7C1F" w:rsidRDefault="009A2F63" w:rsidP="00F94F6B">
            <w:pPr>
              <w:rPr>
                <w:b/>
                <w:i/>
                <w:snapToGrid w:val="0"/>
                <w:sz w:val="18"/>
                <w:szCs w:val="18"/>
              </w:rPr>
            </w:pPr>
            <w:r w:rsidRPr="002C7C1F">
              <w:rPr>
                <w:snapToGrid w:val="0"/>
                <w:sz w:val="18"/>
                <w:szCs w:val="18"/>
              </w:rPr>
              <w:t>RAWS Participant Identification 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2F63" w:rsidRPr="002C7C1F" w:rsidRDefault="009A2F63" w:rsidP="00F94F6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F63" w:rsidRPr="002C7C1F" w:rsidRDefault="009A2F63" w:rsidP="00F94F6B">
            <w:pPr>
              <w:rPr>
                <w:snapToGrid w:val="0"/>
                <w:sz w:val="18"/>
                <w:szCs w:val="18"/>
              </w:rPr>
            </w:pPr>
            <w:r w:rsidRPr="002C7C1F">
              <w:rPr>
                <w:snapToGrid w:val="0"/>
                <w:sz w:val="18"/>
                <w:szCs w:val="18"/>
              </w:rPr>
              <w:t>Position in Company</w:t>
            </w:r>
          </w:p>
        </w:tc>
      </w:tr>
      <w:tr w:rsidR="009A2F63" w:rsidRPr="002C7C1F" w:rsidTr="003244B7">
        <w:trPr>
          <w:trHeight w:hRule="exact" w:val="709"/>
          <w:tblHeader/>
        </w:trPr>
        <w:tc>
          <w:tcPr>
            <w:tcW w:w="5246" w:type="dxa"/>
          </w:tcPr>
          <w:p w:rsidR="009A2F63" w:rsidRPr="002C7C1F" w:rsidRDefault="009A2F63" w:rsidP="00F94F6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A2F63" w:rsidRPr="002C7C1F" w:rsidRDefault="009A2F63" w:rsidP="00F94F6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026" w:type="dxa"/>
          </w:tcPr>
          <w:p w:rsidR="009A2F63" w:rsidRPr="002C7C1F" w:rsidRDefault="009A2F63" w:rsidP="00F94F6B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BA57CE" w:rsidRPr="00E65907" w:rsidRDefault="00BA57CE" w:rsidP="00BA57CE">
      <w:pPr>
        <w:spacing w:before="120" w:after="120"/>
      </w:pPr>
    </w:p>
    <w:sectPr w:rsidR="00BA57CE" w:rsidRPr="00E65907" w:rsidSect="008000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1C" w:rsidRDefault="008B171C">
      <w:r>
        <w:separator/>
      </w:r>
    </w:p>
  </w:endnote>
  <w:endnote w:type="continuationSeparator" w:id="0">
    <w:p w:rsidR="008B171C" w:rsidRDefault="008B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EF" w:rsidRDefault="00200B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77" w:rsidRPr="00F94F6B" w:rsidRDefault="00BB3D3C" w:rsidP="005E1B77">
    <w:pPr>
      <w:pStyle w:val="Footer"/>
      <w:ind w:left="-720" w:right="-830"/>
      <w:jc w:val="center"/>
      <w:rPr>
        <w:spacing w:val="10"/>
        <w:sz w:val="17"/>
        <w:lang w:val="en-US"/>
      </w:rPr>
    </w:pPr>
    <w:r w:rsidRPr="00F94F6B">
      <w:rPr>
        <w:spacing w:val="10"/>
        <w:sz w:val="17"/>
        <w:lang w:val="en-US"/>
      </w:rPr>
      <w:t xml:space="preserve">GPO Box 594 Canberra ACT 2601 </w:t>
    </w:r>
    <w:r w:rsidRPr="00F94F6B">
      <w:rPr>
        <w:spacing w:val="10"/>
        <w:sz w:val="17"/>
        <w:lang w:val="en-US"/>
      </w:rPr>
      <w:sym w:font="Wingdings" w:char="F09F"/>
    </w:r>
    <w:r w:rsidRPr="00F94F6B">
      <w:rPr>
        <w:spacing w:val="10"/>
        <w:sz w:val="17"/>
        <w:lang w:val="en-US"/>
      </w:rPr>
      <w:t xml:space="preserve"> Telephone: 02 6274 7297 </w:t>
    </w:r>
    <w:r w:rsidRPr="00F94F6B">
      <w:rPr>
        <w:spacing w:val="10"/>
        <w:sz w:val="17"/>
        <w:lang w:val="en-US"/>
      </w:rPr>
      <w:sym w:font="Wingdings" w:char="F09F"/>
    </w:r>
    <w:r w:rsidRPr="00F94F6B">
      <w:rPr>
        <w:spacing w:val="10"/>
        <w:sz w:val="17"/>
        <w:lang w:val="en-US"/>
      </w:rPr>
      <w:t xml:space="preserve"> Facsimile: 02 6245 4380 </w:t>
    </w:r>
    <w:r w:rsidRPr="00F94F6B">
      <w:rPr>
        <w:spacing w:val="10"/>
        <w:sz w:val="17"/>
        <w:lang w:val="en-US"/>
      </w:rPr>
      <w:sym w:font="Wingdings" w:char="F09F"/>
    </w:r>
    <w:r w:rsidRPr="00F94F6B">
      <w:rPr>
        <w:spacing w:val="10"/>
        <w:sz w:val="17"/>
        <w:lang w:val="en-US"/>
      </w:rPr>
      <w:t xml:space="preserve"> raws.info@infrastructure.gov.au </w:t>
    </w:r>
    <w:r w:rsidRPr="00F94F6B">
      <w:rPr>
        <w:spacing w:val="10"/>
        <w:sz w:val="17"/>
        <w:lang w:val="en-US"/>
      </w:rPr>
      <w:sym w:font="Wingdings" w:char="F09F"/>
    </w:r>
    <w:r w:rsidRPr="00F94F6B">
      <w:rPr>
        <w:spacing w:val="10"/>
        <w:sz w:val="17"/>
        <w:lang w:val="en-US"/>
      </w:rPr>
      <w:t xml:space="preserve"> </w:t>
    </w:r>
    <w:proofErr w:type="gramStart"/>
    <w:r w:rsidRPr="00F94F6B">
      <w:rPr>
        <w:spacing w:val="10"/>
        <w:sz w:val="17"/>
        <w:lang w:val="en-US"/>
      </w:rPr>
      <w:t>ABN  86</w:t>
    </w:r>
    <w:proofErr w:type="gramEnd"/>
    <w:r w:rsidRPr="00F94F6B">
      <w:rPr>
        <w:spacing w:val="10"/>
        <w:sz w:val="17"/>
        <w:lang w:val="en-US"/>
      </w:rPr>
      <w:t xml:space="preserve"> 267 354 017</w:t>
    </w:r>
  </w:p>
  <w:p w:rsidR="00BB3D3C" w:rsidRPr="00F94F6B" w:rsidRDefault="0047648A" w:rsidP="005E1B77">
    <w:pPr>
      <w:pStyle w:val="Footer"/>
      <w:ind w:left="-720" w:right="-830"/>
      <w:jc w:val="right"/>
      <w:rPr>
        <w:b/>
        <w:bCs/>
      </w:rPr>
    </w:pPr>
    <w:r w:rsidRPr="00F94F6B">
      <w:rPr>
        <w:spacing w:val="10"/>
        <w:sz w:val="17"/>
        <w:lang w:val="en-US"/>
      </w:rPr>
      <w:t xml:space="preserve">Version </w:t>
    </w:r>
    <w:proofErr w:type="gramStart"/>
    <w:r w:rsidRPr="00F94F6B">
      <w:rPr>
        <w:spacing w:val="10"/>
        <w:sz w:val="17"/>
        <w:lang w:val="en-US"/>
      </w:rPr>
      <w:t>3</w:t>
    </w:r>
    <w:r w:rsidR="005E1B77">
      <w:rPr>
        <w:spacing w:val="10"/>
        <w:sz w:val="17"/>
        <w:lang w:val="en-US"/>
      </w:rPr>
      <w:t xml:space="preserve"> </w:t>
    </w:r>
    <w:r w:rsidRPr="00F94F6B">
      <w:rPr>
        <w:spacing w:val="10"/>
        <w:sz w:val="17"/>
        <w:lang w:val="en-US"/>
      </w:rPr>
      <w:t xml:space="preserve"> March</w:t>
    </w:r>
    <w:proofErr w:type="gramEnd"/>
    <w:r w:rsidRPr="00F94F6B">
      <w:rPr>
        <w:spacing w:val="10"/>
        <w:sz w:val="17"/>
        <w:lang w:val="en-US"/>
      </w:rPr>
      <w:t xml:space="preserve"> 2014</w:t>
    </w:r>
  </w:p>
  <w:p w:rsidR="00BB3D3C" w:rsidRPr="00F94F6B" w:rsidRDefault="00BB3D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3C" w:rsidRPr="00F94F6B" w:rsidRDefault="00BB3D3C">
    <w:pPr>
      <w:pStyle w:val="Footer"/>
      <w:ind w:left="-720" w:right="-830"/>
      <w:jc w:val="center"/>
      <w:rPr>
        <w:spacing w:val="10"/>
        <w:sz w:val="17"/>
        <w:lang w:val="en-US"/>
      </w:rPr>
    </w:pPr>
    <w:r w:rsidRPr="00F94F6B">
      <w:rPr>
        <w:spacing w:val="10"/>
        <w:sz w:val="17"/>
        <w:lang w:val="en-US"/>
      </w:rPr>
      <w:t xml:space="preserve">GPO Box 594 Canberra ACT 2601 </w:t>
    </w:r>
    <w:r w:rsidRPr="00F94F6B">
      <w:rPr>
        <w:spacing w:val="10"/>
        <w:sz w:val="17"/>
        <w:lang w:val="en-US"/>
      </w:rPr>
      <w:sym w:font="Wingdings" w:char="F09F"/>
    </w:r>
    <w:r w:rsidRPr="00F94F6B">
      <w:rPr>
        <w:spacing w:val="10"/>
        <w:sz w:val="17"/>
        <w:lang w:val="en-US"/>
      </w:rPr>
      <w:t xml:space="preserve"> Telephone: 02 6274 7297 </w:t>
    </w:r>
    <w:r w:rsidRPr="00F94F6B">
      <w:rPr>
        <w:spacing w:val="10"/>
        <w:sz w:val="17"/>
        <w:lang w:val="en-US"/>
      </w:rPr>
      <w:sym w:font="Wingdings" w:char="F09F"/>
    </w:r>
    <w:r w:rsidRPr="00F94F6B">
      <w:rPr>
        <w:spacing w:val="10"/>
        <w:sz w:val="17"/>
        <w:lang w:val="en-US"/>
      </w:rPr>
      <w:t xml:space="preserve"> Facsimile: 02 6245 4380 </w:t>
    </w:r>
    <w:r w:rsidRPr="00F94F6B">
      <w:rPr>
        <w:spacing w:val="10"/>
        <w:sz w:val="17"/>
        <w:lang w:val="en-US"/>
      </w:rPr>
      <w:sym w:font="Wingdings" w:char="F09F"/>
    </w:r>
    <w:r w:rsidRPr="00F94F6B">
      <w:rPr>
        <w:spacing w:val="10"/>
        <w:sz w:val="17"/>
        <w:lang w:val="en-US"/>
      </w:rPr>
      <w:t xml:space="preserve"> raws.info@infrastructure.gov.au </w:t>
    </w:r>
    <w:r w:rsidRPr="00F94F6B">
      <w:rPr>
        <w:spacing w:val="10"/>
        <w:sz w:val="17"/>
        <w:lang w:val="en-US"/>
      </w:rPr>
      <w:sym w:font="Wingdings" w:char="F09F"/>
    </w:r>
    <w:r w:rsidRPr="00F94F6B">
      <w:rPr>
        <w:spacing w:val="10"/>
        <w:sz w:val="17"/>
        <w:lang w:val="en-US"/>
      </w:rPr>
      <w:t xml:space="preserve"> </w:t>
    </w:r>
    <w:proofErr w:type="gramStart"/>
    <w:r w:rsidRPr="00F94F6B">
      <w:rPr>
        <w:spacing w:val="10"/>
        <w:sz w:val="17"/>
        <w:lang w:val="en-US"/>
      </w:rPr>
      <w:t>ABN  86</w:t>
    </w:r>
    <w:proofErr w:type="gramEnd"/>
    <w:r w:rsidRPr="00F94F6B">
      <w:rPr>
        <w:spacing w:val="10"/>
        <w:sz w:val="17"/>
        <w:lang w:val="en-US"/>
      </w:rPr>
      <w:t xml:space="preserve"> 267 354 017</w:t>
    </w:r>
  </w:p>
  <w:p w:rsidR="00BB3D3C" w:rsidRPr="00F94F6B" w:rsidRDefault="00BB3D3C">
    <w:pPr>
      <w:pStyle w:val="Footer"/>
      <w:ind w:left="-720" w:right="-830"/>
      <w:jc w:val="center"/>
      <w:rPr>
        <w:spacing w:val="12"/>
        <w:sz w:val="17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1C" w:rsidRDefault="008B171C">
      <w:r>
        <w:separator/>
      </w:r>
    </w:p>
  </w:footnote>
  <w:footnote w:type="continuationSeparator" w:id="0">
    <w:p w:rsidR="008B171C" w:rsidRDefault="008B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EF" w:rsidRDefault="00200B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74" w:rsidRDefault="0032377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0BEF">
      <w:rPr>
        <w:noProof/>
      </w:rPr>
      <w:t>2</w:t>
    </w:r>
    <w:r>
      <w:rPr>
        <w:noProof/>
      </w:rPr>
      <w:fldChar w:fldCharType="end"/>
    </w:r>
  </w:p>
  <w:p w:rsidR="00BB3D3C" w:rsidRDefault="00BB3D3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74" w:rsidRDefault="00323774"/>
  <w:p w:rsidR="00B56A46" w:rsidRPr="00F94F6B" w:rsidRDefault="005E1B77" w:rsidP="00B56A46">
    <w:pPr>
      <w:pStyle w:val="Heading1"/>
      <w:rPr>
        <w:b/>
      </w:rPr>
    </w:pPr>
    <w:r>
      <w:rPr>
        <w:noProof/>
        <w:lang w:eastAsia="en-AU"/>
      </w:rPr>
      <w:drawing>
        <wp:anchor distT="0" distB="504" distL="114300" distR="114805" simplePos="0" relativeHeight="251658752" behindDoc="0" locked="0" layoutInCell="1" allowOverlap="1">
          <wp:simplePos x="0" y="0"/>
          <wp:positionH relativeFrom="column">
            <wp:posOffset>2483485</wp:posOffset>
          </wp:positionH>
          <wp:positionV relativeFrom="paragraph">
            <wp:posOffset>22225</wp:posOffset>
          </wp:positionV>
          <wp:extent cx="3899030" cy="628781"/>
          <wp:effectExtent l="0" t="0" r="0" b="0"/>
          <wp:wrapSquare wrapText="bothSides"/>
          <wp:docPr id="3" name="Picture 1" descr="This is the Department of Infrastructure and Regional Development Logo." title="Departmen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Department of Infrastructure and Regional Development Logo." title="Departmenta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A46" w:rsidRPr="00F94F6B">
      <w:rPr>
        <w:b/>
      </w:rPr>
      <w:t>RAWS Fit and Proper</w:t>
    </w:r>
  </w:p>
  <w:p w:rsidR="00323774" w:rsidRDefault="00B56A46" w:rsidP="00B56A46">
    <w:r w:rsidRPr="00F94F6B">
      <w:rPr>
        <w:b/>
      </w:rPr>
      <w:t>Person Questionnaire</w:t>
    </w:r>
  </w:p>
  <w:p w:rsidR="00323774" w:rsidRDefault="00323774"/>
  <w:p w:rsidR="00BB3D3C" w:rsidRDefault="005E1B77" w:rsidP="005E1B77">
    <w:pPr>
      <w:pStyle w:val="Header"/>
      <w:tabs>
        <w:tab w:val="clear" w:pos="4153"/>
        <w:tab w:val="clear" w:pos="8306"/>
        <w:tab w:val="right" w:pos="9639"/>
      </w:tabs>
      <w:jc w:val="center"/>
    </w:pPr>
    <w:r w:rsidRPr="00F94F6B">
      <w:rPr>
        <w:b/>
        <w:szCs w:val="24"/>
      </w:rPr>
      <w:t xml:space="preserve">This is a Requirement under Regulation 21B of the </w:t>
    </w:r>
    <w:r w:rsidRPr="00F94F6B">
      <w:rPr>
        <w:b/>
        <w:i/>
        <w:szCs w:val="24"/>
      </w:rPr>
      <w:t>Motor Vehicle Standards Ac</w:t>
    </w:r>
    <w:r w:rsidRPr="00F94F6B">
      <w:rPr>
        <w:b/>
        <w:szCs w:val="24"/>
      </w:rPr>
      <w:t>t, 1989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4458"/>
    <w:multiLevelType w:val="singleLevel"/>
    <w:tmpl w:val="4588D232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">
    <w:nsid w:val="368727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316844"/>
    <w:multiLevelType w:val="singleLevel"/>
    <w:tmpl w:val="4588D232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">
    <w:nsid w:val="5262414E"/>
    <w:multiLevelType w:val="hybridMultilevel"/>
    <w:tmpl w:val="2EFA9DB2"/>
    <w:lvl w:ilvl="0" w:tplc="3906006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1" w:tplc="5EAA0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EDB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E8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E9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AD0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1EC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61E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BE7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361DC6"/>
    <w:multiLevelType w:val="singleLevel"/>
    <w:tmpl w:val="A3988914"/>
    <w:lvl w:ilvl="0">
      <w:start w:val="1"/>
      <w:numFmt w:val="bullet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5">
    <w:nsid w:val="785C2CE5"/>
    <w:multiLevelType w:val="hybridMultilevel"/>
    <w:tmpl w:val="FA60B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511CC"/>
    <w:multiLevelType w:val="singleLevel"/>
    <w:tmpl w:val="A3988914"/>
    <w:lvl w:ilvl="0">
      <w:start w:val="1"/>
      <w:numFmt w:val="bullet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8A"/>
    <w:rsid w:val="00071C54"/>
    <w:rsid w:val="001A6C8A"/>
    <w:rsid w:val="001B215D"/>
    <w:rsid w:val="001B601C"/>
    <w:rsid w:val="00200BEF"/>
    <w:rsid w:val="002433C8"/>
    <w:rsid w:val="002856DF"/>
    <w:rsid w:val="002C7C1F"/>
    <w:rsid w:val="002E0C15"/>
    <w:rsid w:val="00323774"/>
    <w:rsid w:val="003244B7"/>
    <w:rsid w:val="0035440F"/>
    <w:rsid w:val="00355EF0"/>
    <w:rsid w:val="0047648A"/>
    <w:rsid w:val="0048081E"/>
    <w:rsid w:val="004B321C"/>
    <w:rsid w:val="00540870"/>
    <w:rsid w:val="00542AB1"/>
    <w:rsid w:val="005A4F95"/>
    <w:rsid w:val="005E1B77"/>
    <w:rsid w:val="005F4AF7"/>
    <w:rsid w:val="00606623"/>
    <w:rsid w:val="00636BFA"/>
    <w:rsid w:val="006A1DA0"/>
    <w:rsid w:val="007336CA"/>
    <w:rsid w:val="007C7BA4"/>
    <w:rsid w:val="007E1ED0"/>
    <w:rsid w:val="00800054"/>
    <w:rsid w:val="00807F24"/>
    <w:rsid w:val="008104C9"/>
    <w:rsid w:val="008B171C"/>
    <w:rsid w:val="008E5F1F"/>
    <w:rsid w:val="009A2F63"/>
    <w:rsid w:val="00A44F70"/>
    <w:rsid w:val="00B06C6C"/>
    <w:rsid w:val="00B56A46"/>
    <w:rsid w:val="00B84087"/>
    <w:rsid w:val="00B90932"/>
    <w:rsid w:val="00BA57CE"/>
    <w:rsid w:val="00BB3D3C"/>
    <w:rsid w:val="00CD1781"/>
    <w:rsid w:val="00D430D8"/>
    <w:rsid w:val="00DD7CA8"/>
    <w:rsid w:val="00E25675"/>
    <w:rsid w:val="00E65907"/>
    <w:rsid w:val="00F811B9"/>
    <w:rsid w:val="00F94F6B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F6B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F94F6B"/>
    <w:pPr>
      <w:keepNext/>
      <w:spacing w:after="240"/>
      <w:outlineLvl w:val="0"/>
    </w:pPr>
    <w:rPr>
      <w:sz w:val="32"/>
    </w:rPr>
  </w:style>
  <w:style w:type="paragraph" w:styleId="Heading2">
    <w:name w:val="heading 2"/>
    <w:basedOn w:val="Normal"/>
    <w:next w:val="Normal"/>
    <w:autoRedefine/>
    <w:qFormat/>
    <w:rsid w:val="00F94F6B"/>
    <w:pPr>
      <w:keepNext/>
      <w:spacing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pBdr>
        <w:top w:val="single" w:sz="12" w:space="4" w:color="auto"/>
      </w:pBdr>
      <w:spacing w:after="240"/>
      <w:ind w:left="1701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autoRedefine/>
    <w:semiHidden/>
    <w:pPr>
      <w:spacing w:after="240"/>
      <w:ind w:left="2268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pPr>
      <w:spacing w:after="240"/>
      <w:ind w:left="2835"/>
    </w:pPr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1">
    <w:name w:val="P1"/>
    <w:aliases w:val="(a)"/>
    <w:basedOn w:val="Normal"/>
    <w:pPr>
      <w:tabs>
        <w:tab w:val="right" w:pos="1191"/>
        <w:tab w:val="left" w:pos="1644"/>
      </w:tabs>
      <w:spacing w:before="60" w:line="260" w:lineRule="exact"/>
      <w:ind w:left="1418" w:hanging="1418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6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B3D3C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BB3D3C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BB3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3D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F6B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F94F6B"/>
    <w:pPr>
      <w:keepNext/>
      <w:spacing w:after="240"/>
      <w:outlineLvl w:val="0"/>
    </w:pPr>
    <w:rPr>
      <w:sz w:val="32"/>
    </w:rPr>
  </w:style>
  <w:style w:type="paragraph" w:styleId="Heading2">
    <w:name w:val="heading 2"/>
    <w:basedOn w:val="Normal"/>
    <w:next w:val="Normal"/>
    <w:autoRedefine/>
    <w:qFormat/>
    <w:rsid w:val="00F94F6B"/>
    <w:pPr>
      <w:keepNext/>
      <w:spacing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pBdr>
        <w:top w:val="single" w:sz="12" w:space="4" w:color="auto"/>
      </w:pBdr>
      <w:spacing w:after="240"/>
      <w:ind w:left="1701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autoRedefine/>
    <w:semiHidden/>
    <w:pPr>
      <w:spacing w:after="240"/>
      <w:ind w:left="2268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pPr>
      <w:spacing w:after="240"/>
      <w:ind w:left="2835"/>
    </w:pPr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1">
    <w:name w:val="P1"/>
    <w:aliases w:val="(a)"/>
    <w:basedOn w:val="Normal"/>
    <w:pPr>
      <w:tabs>
        <w:tab w:val="right" w:pos="1191"/>
        <w:tab w:val="left" w:pos="1644"/>
      </w:tabs>
      <w:spacing w:before="60" w:line="260" w:lineRule="exact"/>
      <w:ind w:left="1418" w:hanging="1418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6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B3D3C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BB3D3C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BB3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3D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ientservice@infrastructure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tterTemplates\Fit%20&amp;%20Proper%20Person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2336-37CB-4FDB-82D9-85EBFF21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 &amp; Proper Person Questionnaire</Template>
  <TotalTime>20</TotalTime>
  <Pages>2</Pages>
  <Words>480</Words>
  <Characters>2786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RAWS Release 2</vt:lpstr>
    </vt:vector>
  </TitlesOfParts>
  <Company>Infrastructure</Company>
  <LinksUpToDate>false</LinksUpToDate>
  <CharactersWithSpaces>3237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mailto:clientservice@infrastructure.gov.au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RAWS Fit and Proper person Questionaire</dc:title>
  <dc:creator>Don Benness</dc:creator>
  <cp:lastModifiedBy>Wayne Bryant</cp:lastModifiedBy>
  <cp:revision>7</cp:revision>
  <cp:lastPrinted>2014-03-28T06:34:00Z</cp:lastPrinted>
  <dcterms:created xsi:type="dcterms:W3CDTF">2015-05-13T01:25:00Z</dcterms:created>
  <dcterms:modified xsi:type="dcterms:W3CDTF">2015-08-24T23:23:00Z</dcterms:modified>
</cp:coreProperties>
</file>